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CC" w:rsidRDefault="00F81FCC" w:rsidP="00787EF6"/>
    <w:p w:rsidR="004F1BB3" w:rsidRDefault="001E5A74" w:rsidP="004F1BB3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Prot..n</w:t>
      </w:r>
      <w:r w:rsidR="004F1BB3">
        <w:rPr>
          <w:rFonts w:ascii="Arial" w:hAnsi="Arial" w:cs="Arial"/>
          <w:sz w:val="24"/>
          <w:szCs w:val="24"/>
        </w:rPr>
        <w:t xml:space="preserve">° </w:t>
      </w:r>
      <w:r w:rsidR="0052194C">
        <w:rPr>
          <w:rFonts w:ascii="Arial" w:hAnsi="Arial" w:cs="Arial"/>
          <w:sz w:val="24"/>
          <w:szCs w:val="24"/>
        </w:rPr>
        <w:t xml:space="preserve">   </w:t>
      </w:r>
      <w:r w:rsidR="00603073">
        <w:rPr>
          <w:rFonts w:ascii="Arial" w:hAnsi="Arial" w:cs="Arial"/>
          <w:sz w:val="24"/>
          <w:szCs w:val="24"/>
        </w:rPr>
        <w:t xml:space="preserve"> </w:t>
      </w:r>
      <w:r w:rsidR="00665FF2">
        <w:rPr>
          <w:rFonts w:ascii="Arial" w:hAnsi="Arial" w:cs="Arial"/>
          <w:sz w:val="24"/>
          <w:szCs w:val="24"/>
        </w:rPr>
        <w:t xml:space="preserve">2545  </w:t>
      </w:r>
      <w:r w:rsidR="009B4CFA">
        <w:rPr>
          <w:rFonts w:ascii="Arial" w:hAnsi="Arial" w:cs="Arial"/>
          <w:sz w:val="24"/>
          <w:szCs w:val="24"/>
        </w:rPr>
        <w:t>/</w:t>
      </w:r>
      <w:r w:rsidR="004B5B41">
        <w:rPr>
          <w:rFonts w:ascii="Arial" w:hAnsi="Arial" w:cs="Arial"/>
          <w:sz w:val="24"/>
          <w:szCs w:val="24"/>
        </w:rPr>
        <w:t xml:space="preserve"> </w:t>
      </w:r>
      <w:r w:rsidR="009B4CFA">
        <w:rPr>
          <w:rFonts w:ascii="Arial" w:hAnsi="Arial" w:cs="Arial"/>
          <w:sz w:val="24"/>
          <w:szCs w:val="24"/>
        </w:rPr>
        <w:t>C27</w:t>
      </w:r>
      <w:r w:rsidR="0052194C">
        <w:rPr>
          <w:rFonts w:ascii="Arial" w:hAnsi="Arial" w:cs="Arial"/>
          <w:sz w:val="24"/>
          <w:szCs w:val="24"/>
        </w:rPr>
        <w:tab/>
      </w:r>
      <w:r w:rsidR="0052194C">
        <w:rPr>
          <w:rFonts w:ascii="Arial" w:hAnsi="Arial" w:cs="Arial"/>
          <w:sz w:val="24"/>
          <w:szCs w:val="24"/>
        </w:rPr>
        <w:tab/>
      </w:r>
      <w:r w:rsidR="0052194C">
        <w:rPr>
          <w:rFonts w:ascii="Arial" w:hAnsi="Arial" w:cs="Arial"/>
          <w:sz w:val="24"/>
          <w:szCs w:val="24"/>
        </w:rPr>
        <w:tab/>
      </w:r>
      <w:r w:rsidR="0052194C">
        <w:rPr>
          <w:rFonts w:ascii="Arial" w:hAnsi="Arial" w:cs="Arial"/>
          <w:sz w:val="24"/>
          <w:szCs w:val="24"/>
        </w:rPr>
        <w:tab/>
      </w:r>
      <w:r w:rsidR="00B14476">
        <w:rPr>
          <w:rFonts w:ascii="Arial" w:hAnsi="Arial" w:cs="Arial"/>
          <w:sz w:val="24"/>
          <w:szCs w:val="24"/>
        </w:rPr>
        <w:t xml:space="preserve">        </w:t>
      </w:r>
      <w:r w:rsidR="00DC0EC7">
        <w:rPr>
          <w:rFonts w:ascii="Arial" w:hAnsi="Arial" w:cs="Arial"/>
          <w:sz w:val="24"/>
          <w:szCs w:val="24"/>
        </w:rPr>
        <w:t xml:space="preserve">     </w:t>
      </w:r>
      <w:r w:rsidR="00122DE8">
        <w:rPr>
          <w:rFonts w:ascii="Arial" w:hAnsi="Arial" w:cs="Arial"/>
          <w:sz w:val="24"/>
          <w:szCs w:val="24"/>
        </w:rPr>
        <w:t xml:space="preserve">Castrovillari, lì </w:t>
      </w:r>
      <w:r w:rsidR="00603073">
        <w:rPr>
          <w:rFonts w:ascii="Arial" w:hAnsi="Arial" w:cs="Arial"/>
          <w:sz w:val="24"/>
          <w:szCs w:val="24"/>
        </w:rPr>
        <w:t xml:space="preserve">  </w:t>
      </w:r>
      <w:r w:rsidR="00084511">
        <w:rPr>
          <w:rFonts w:ascii="Arial" w:hAnsi="Arial" w:cs="Arial"/>
          <w:sz w:val="24"/>
          <w:szCs w:val="24"/>
        </w:rPr>
        <w:t>21</w:t>
      </w:r>
      <w:r w:rsidR="00603073">
        <w:rPr>
          <w:rFonts w:ascii="Arial" w:hAnsi="Arial" w:cs="Arial"/>
          <w:sz w:val="24"/>
          <w:szCs w:val="24"/>
        </w:rPr>
        <w:t>-03-2019</w:t>
      </w:r>
    </w:p>
    <w:p w:rsidR="004F1BB3" w:rsidRDefault="004F1BB3" w:rsidP="004F1BB3">
      <w:pPr>
        <w:tabs>
          <w:tab w:val="left" w:pos="2127"/>
        </w:tabs>
        <w:rPr>
          <w:rFonts w:ascii="Arial" w:hAnsi="Arial" w:cs="Arial"/>
          <w:sz w:val="24"/>
          <w:szCs w:val="24"/>
        </w:rPr>
      </w:pPr>
    </w:p>
    <w:p w:rsidR="004F1BB3" w:rsidRPr="00CB3F60" w:rsidRDefault="004F1BB3" w:rsidP="004F1BB3">
      <w:pPr>
        <w:tabs>
          <w:tab w:val="left" w:pos="2127"/>
        </w:tabs>
        <w:spacing w:after="0"/>
        <w:rPr>
          <w:rFonts w:ascii="Arial" w:hAnsi="Arial" w:cs="Arial"/>
          <w:b/>
          <w:sz w:val="24"/>
          <w:szCs w:val="24"/>
        </w:rPr>
      </w:pPr>
      <w:r w:rsidRPr="00CB3F6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CB3F60">
        <w:rPr>
          <w:rFonts w:ascii="Arial" w:hAnsi="Arial" w:cs="Arial"/>
          <w:b/>
          <w:sz w:val="24"/>
          <w:szCs w:val="24"/>
        </w:rPr>
        <w:t xml:space="preserve"> Ai Genitori </w:t>
      </w:r>
    </w:p>
    <w:p w:rsidR="004F1BB3" w:rsidRPr="00CB3F60" w:rsidRDefault="004F1BB3" w:rsidP="004F1BB3">
      <w:pPr>
        <w:tabs>
          <w:tab w:val="left" w:pos="212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3F6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Ai Docenti</w:t>
      </w:r>
    </w:p>
    <w:p w:rsidR="004F1BB3" w:rsidRPr="00CB3F60" w:rsidRDefault="004F1BB3" w:rsidP="004F1BB3">
      <w:pPr>
        <w:tabs>
          <w:tab w:val="left" w:pos="212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3F6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Al DSGA</w:t>
      </w:r>
    </w:p>
    <w:p w:rsidR="004F1BB3" w:rsidRDefault="004F1BB3" w:rsidP="004F1BB3">
      <w:pPr>
        <w:tabs>
          <w:tab w:val="left" w:pos="212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Agli Alunni</w:t>
      </w:r>
    </w:p>
    <w:p w:rsidR="00DF32C8" w:rsidRDefault="00122DE8" w:rsidP="00C920D2">
      <w:pPr>
        <w:tabs>
          <w:tab w:val="left" w:pos="703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Al Sito</w:t>
      </w:r>
    </w:p>
    <w:p w:rsidR="00DF32C8" w:rsidRPr="00CB3F60" w:rsidRDefault="004F1BB3" w:rsidP="004F1BB3">
      <w:pPr>
        <w:tabs>
          <w:tab w:val="left" w:pos="2127"/>
        </w:tabs>
        <w:jc w:val="both"/>
        <w:rPr>
          <w:rFonts w:ascii="Arial" w:hAnsi="Arial" w:cs="Arial"/>
          <w:b/>
          <w:sz w:val="24"/>
          <w:szCs w:val="24"/>
        </w:rPr>
      </w:pPr>
      <w:r w:rsidRPr="00CB3F60">
        <w:rPr>
          <w:rFonts w:ascii="Arial" w:hAnsi="Arial" w:cs="Arial"/>
          <w:b/>
          <w:sz w:val="24"/>
          <w:szCs w:val="24"/>
        </w:rPr>
        <w:t>Oggetto: Incontro scuola-famiglia.</w:t>
      </w:r>
    </w:p>
    <w:p w:rsidR="00F944E8" w:rsidRDefault="00F944E8" w:rsidP="00891201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</w:p>
    <w:p w:rsidR="007911D2" w:rsidRDefault="004F1BB3" w:rsidP="00FE5B58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comunica che il giorno </w:t>
      </w:r>
      <w:r w:rsidR="00084511">
        <w:rPr>
          <w:rFonts w:ascii="Arial" w:hAnsi="Arial" w:cs="Arial"/>
          <w:b/>
          <w:sz w:val="24"/>
          <w:szCs w:val="24"/>
        </w:rPr>
        <w:t>26</w:t>
      </w:r>
      <w:r w:rsidR="00337594">
        <w:rPr>
          <w:rFonts w:ascii="Arial" w:hAnsi="Arial" w:cs="Arial"/>
          <w:b/>
          <w:sz w:val="24"/>
          <w:szCs w:val="24"/>
        </w:rPr>
        <w:t xml:space="preserve"> marzo</w:t>
      </w:r>
      <w:r w:rsidR="0052194C">
        <w:rPr>
          <w:rFonts w:ascii="Arial" w:hAnsi="Arial" w:cs="Arial"/>
          <w:b/>
          <w:sz w:val="24"/>
          <w:szCs w:val="24"/>
        </w:rPr>
        <w:t xml:space="preserve"> </w:t>
      </w:r>
      <w:r w:rsidR="00603073">
        <w:rPr>
          <w:rFonts w:ascii="Arial" w:hAnsi="Arial" w:cs="Arial"/>
          <w:b/>
          <w:sz w:val="24"/>
          <w:szCs w:val="24"/>
        </w:rPr>
        <w:t xml:space="preserve"> 2019</w:t>
      </w:r>
      <w:r w:rsidR="0052194C">
        <w:rPr>
          <w:rFonts w:ascii="Arial" w:hAnsi="Arial" w:cs="Arial"/>
          <w:b/>
          <w:sz w:val="24"/>
          <w:szCs w:val="24"/>
        </w:rPr>
        <w:t xml:space="preserve">, </w:t>
      </w:r>
      <w:r w:rsidRPr="008912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avrà luogo</w:t>
      </w:r>
      <w:r w:rsidR="005219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l’incontro </w:t>
      </w:r>
      <w:r w:rsidR="00891201">
        <w:rPr>
          <w:rFonts w:ascii="Arial" w:hAnsi="Arial" w:cs="Arial"/>
          <w:sz w:val="24"/>
          <w:szCs w:val="24"/>
        </w:rPr>
        <w:t>in oggetto</w:t>
      </w:r>
      <w:r w:rsidR="0052194C">
        <w:rPr>
          <w:rFonts w:ascii="Arial" w:hAnsi="Arial" w:cs="Arial"/>
          <w:sz w:val="24"/>
          <w:szCs w:val="24"/>
        </w:rPr>
        <w:t xml:space="preserve"> </w:t>
      </w:r>
      <w:r w:rsidR="00FE5B58">
        <w:rPr>
          <w:rFonts w:ascii="Arial" w:hAnsi="Arial" w:cs="Arial"/>
          <w:sz w:val="24"/>
          <w:szCs w:val="24"/>
        </w:rPr>
        <w:t xml:space="preserve">per la </w:t>
      </w:r>
    </w:p>
    <w:p w:rsidR="007911D2" w:rsidRDefault="00FE5B58" w:rsidP="004F1BB3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consegna della </w:t>
      </w:r>
      <w:r>
        <w:rPr>
          <w:rFonts w:ascii="Arial" w:hAnsi="Arial" w:cs="Arial"/>
          <w:b/>
          <w:sz w:val="24"/>
          <w:szCs w:val="24"/>
        </w:rPr>
        <w:t>scheda di valutazione intermedia relativa al pentamestre</w:t>
      </w:r>
      <w:r w:rsidR="00891201">
        <w:rPr>
          <w:rFonts w:ascii="Arial" w:hAnsi="Arial" w:cs="Arial"/>
          <w:sz w:val="24"/>
          <w:szCs w:val="24"/>
        </w:rPr>
        <w:t xml:space="preserve"> </w:t>
      </w:r>
      <w:r w:rsidR="00891201">
        <w:rPr>
          <w:rFonts w:ascii="Arial" w:hAnsi="Arial" w:cs="Arial"/>
          <w:b/>
          <w:sz w:val="24"/>
          <w:szCs w:val="24"/>
        </w:rPr>
        <w:t xml:space="preserve">, </w:t>
      </w:r>
      <w:r w:rsidR="00891201" w:rsidRPr="00891201">
        <w:rPr>
          <w:rFonts w:ascii="Arial" w:hAnsi="Arial" w:cs="Arial"/>
          <w:sz w:val="24"/>
          <w:szCs w:val="24"/>
        </w:rPr>
        <w:t xml:space="preserve"> </w:t>
      </w:r>
      <w:r w:rsidR="00891201">
        <w:rPr>
          <w:rFonts w:ascii="Arial" w:hAnsi="Arial" w:cs="Arial"/>
          <w:sz w:val="24"/>
          <w:szCs w:val="24"/>
        </w:rPr>
        <w:t xml:space="preserve">secondo </w:t>
      </w:r>
      <w:r w:rsidR="0052194C">
        <w:rPr>
          <w:rFonts w:ascii="Arial" w:hAnsi="Arial" w:cs="Arial"/>
          <w:sz w:val="24"/>
          <w:szCs w:val="24"/>
        </w:rPr>
        <w:t xml:space="preserve">il </w:t>
      </w:r>
    </w:p>
    <w:p w:rsidR="0052194C" w:rsidRPr="007911D2" w:rsidRDefault="0052194C" w:rsidP="004F1BB3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seguente calendario: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2194C" w:rsidRDefault="00084511" w:rsidP="004F1BB3">
      <w:pPr>
        <w:tabs>
          <w:tab w:val="left" w:pos="2127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dalle ore 16,0</w:t>
      </w:r>
      <w:r w:rsidR="0052194C">
        <w:rPr>
          <w:rFonts w:ascii="Arial" w:hAnsi="Arial" w:cs="Arial"/>
          <w:b/>
          <w:sz w:val="24"/>
          <w:szCs w:val="24"/>
        </w:rPr>
        <w:t>0  alle or</w:t>
      </w:r>
      <w:r>
        <w:rPr>
          <w:rFonts w:ascii="Arial" w:hAnsi="Arial" w:cs="Arial"/>
          <w:b/>
          <w:sz w:val="24"/>
          <w:szCs w:val="24"/>
        </w:rPr>
        <w:t>e 17,3</w:t>
      </w:r>
      <w:r w:rsidR="001F16F1">
        <w:rPr>
          <w:rFonts w:ascii="Arial" w:hAnsi="Arial" w:cs="Arial"/>
          <w:b/>
          <w:sz w:val="24"/>
          <w:szCs w:val="24"/>
        </w:rPr>
        <w:t xml:space="preserve">0 classi </w:t>
      </w:r>
      <w:r w:rsidR="001F16F1" w:rsidRPr="001F16F1">
        <w:rPr>
          <w:rFonts w:ascii="Arial" w:hAnsi="Arial" w:cs="Arial"/>
          <w:b/>
          <w:sz w:val="24"/>
          <w:szCs w:val="24"/>
        </w:rPr>
        <w:t xml:space="preserve"> </w:t>
      </w:r>
      <w:r w:rsidR="001F16F1">
        <w:rPr>
          <w:rFonts w:ascii="Arial" w:hAnsi="Arial" w:cs="Arial"/>
          <w:b/>
          <w:sz w:val="24"/>
          <w:szCs w:val="24"/>
        </w:rPr>
        <w:t>del</w:t>
      </w:r>
      <w:r w:rsidR="001F16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primo biennio</w:t>
      </w:r>
      <w:r w:rsidR="0052194C">
        <w:rPr>
          <w:rFonts w:ascii="Arial" w:hAnsi="Arial" w:cs="Arial"/>
          <w:b/>
          <w:sz w:val="24"/>
          <w:szCs w:val="24"/>
        </w:rPr>
        <w:t>;</w:t>
      </w:r>
    </w:p>
    <w:p w:rsidR="0052194C" w:rsidRDefault="00084511" w:rsidP="004F1BB3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dalle ore 17,30 alle ore 19,00 classi</w:t>
      </w:r>
      <w:r w:rsidRPr="0008451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del secondo biennio e monoennio conclusivo</w:t>
      </w:r>
      <w:r w:rsidR="00C920D2">
        <w:rPr>
          <w:rFonts w:ascii="Arial" w:hAnsi="Arial" w:cs="Arial"/>
          <w:b/>
          <w:sz w:val="24"/>
          <w:szCs w:val="24"/>
        </w:rPr>
        <w:t>.</w:t>
      </w:r>
    </w:p>
    <w:p w:rsidR="001F16F1" w:rsidRDefault="004F1BB3" w:rsidP="004F1BB3">
      <w:pPr>
        <w:tabs>
          <w:tab w:val="left" w:pos="2127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ciò, gli alunni avviseranno le proprie famiglie.</w:t>
      </w:r>
    </w:p>
    <w:p w:rsidR="001F16F1" w:rsidRPr="001F16F1" w:rsidRDefault="0052194C" w:rsidP="004F1BB3">
      <w:pPr>
        <w:tabs>
          <w:tab w:val="left" w:pos="2127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16F1">
        <w:rPr>
          <w:rFonts w:ascii="Arial" w:hAnsi="Arial" w:cs="Arial"/>
          <w:sz w:val="24"/>
          <w:szCs w:val="24"/>
        </w:rPr>
        <w:t>Vista l’importanza</w:t>
      </w:r>
      <w:r w:rsidR="00891201">
        <w:rPr>
          <w:rFonts w:ascii="Arial" w:hAnsi="Arial" w:cs="Arial"/>
          <w:sz w:val="24"/>
          <w:szCs w:val="24"/>
        </w:rPr>
        <w:t xml:space="preserve"> dell’ appuntamento</w:t>
      </w:r>
      <w:r w:rsidR="001F16F1">
        <w:rPr>
          <w:rFonts w:ascii="Arial" w:hAnsi="Arial" w:cs="Arial"/>
          <w:sz w:val="24"/>
          <w:szCs w:val="24"/>
        </w:rPr>
        <w:t xml:space="preserve"> s</w:t>
      </w:r>
      <w:r w:rsidR="004F1BB3">
        <w:rPr>
          <w:rFonts w:ascii="Arial" w:hAnsi="Arial" w:cs="Arial"/>
          <w:sz w:val="24"/>
          <w:szCs w:val="24"/>
        </w:rPr>
        <w:t xml:space="preserve">i invita la componente genitori alla massima </w:t>
      </w:r>
    </w:p>
    <w:p w:rsidR="004F1BB3" w:rsidRPr="005748F8" w:rsidRDefault="004F1BB3" w:rsidP="004F1BB3">
      <w:pPr>
        <w:tabs>
          <w:tab w:val="left" w:pos="2127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partecipazione.</w:t>
      </w:r>
    </w:p>
    <w:p w:rsidR="004F1BB3" w:rsidRDefault="004F1BB3" w:rsidP="004F1BB3">
      <w:pPr>
        <w:tabs>
          <w:tab w:val="left" w:pos="2127"/>
        </w:tabs>
        <w:jc w:val="right"/>
        <w:rPr>
          <w:rFonts w:ascii="Arial" w:hAnsi="Arial" w:cs="Arial"/>
          <w:sz w:val="24"/>
          <w:szCs w:val="24"/>
        </w:rPr>
      </w:pPr>
    </w:p>
    <w:p w:rsidR="004F1BB3" w:rsidRPr="00CB3F60" w:rsidRDefault="004F1BB3" w:rsidP="00CA28D7">
      <w:pPr>
        <w:tabs>
          <w:tab w:val="left" w:pos="2127"/>
        </w:tabs>
        <w:jc w:val="right"/>
        <w:rPr>
          <w:rFonts w:ascii="Arial" w:hAnsi="Arial" w:cs="Arial"/>
          <w:b/>
          <w:sz w:val="24"/>
          <w:szCs w:val="24"/>
        </w:rPr>
      </w:pPr>
      <w:r w:rsidRPr="00CB3F6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CB3F60">
        <w:rPr>
          <w:rFonts w:ascii="Arial" w:hAnsi="Arial" w:cs="Arial"/>
          <w:b/>
          <w:sz w:val="24"/>
          <w:szCs w:val="24"/>
        </w:rPr>
        <w:t>Il Dirigente Scolastico</w:t>
      </w:r>
    </w:p>
    <w:p w:rsidR="004F1BB3" w:rsidRPr="00CB3F60" w:rsidRDefault="004F1BB3" w:rsidP="00CA28D7">
      <w:pPr>
        <w:tabs>
          <w:tab w:val="left" w:pos="2127"/>
        </w:tabs>
        <w:jc w:val="right"/>
        <w:rPr>
          <w:rFonts w:ascii="Arial" w:hAnsi="Arial" w:cs="Arial"/>
          <w:b/>
          <w:sz w:val="24"/>
          <w:szCs w:val="24"/>
        </w:rPr>
      </w:pPr>
      <w:r w:rsidRPr="00CB3F6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Prof. Franca A.DAMICO</w:t>
      </w:r>
    </w:p>
    <w:p w:rsidR="004F1BB3" w:rsidRPr="00854F64" w:rsidRDefault="00CA28D7" w:rsidP="00CA28D7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4F1BB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4F1BB3" w:rsidRPr="00854F64">
        <w:rPr>
          <w:rFonts w:ascii="Times New Roman" w:hAnsi="Times New Roman"/>
          <w:sz w:val="20"/>
          <w:szCs w:val="20"/>
        </w:rPr>
        <w:t xml:space="preserve">Firma autografa sostituita a mezzo </w:t>
      </w:r>
    </w:p>
    <w:p w:rsidR="004F1BB3" w:rsidRPr="00854F64" w:rsidRDefault="004F1BB3" w:rsidP="00CA28D7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854F64">
        <w:rPr>
          <w:rFonts w:ascii="Times New Roman" w:hAnsi="Times New Roman"/>
          <w:sz w:val="20"/>
          <w:szCs w:val="20"/>
        </w:rPr>
        <w:t xml:space="preserve"> stampa ex art.3 c.2 d.lgs n.39/93</w:t>
      </w:r>
    </w:p>
    <w:p w:rsidR="004F1BB3" w:rsidRPr="0002497C" w:rsidRDefault="004F1BB3" w:rsidP="004F1BB3">
      <w:pPr>
        <w:tabs>
          <w:tab w:val="left" w:pos="6128"/>
        </w:tabs>
        <w:rPr>
          <w:rFonts w:ascii="Arial" w:hAnsi="Arial" w:cs="Arial"/>
          <w:sz w:val="24"/>
          <w:szCs w:val="24"/>
        </w:rPr>
      </w:pPr>
    </w:p>
    <w:p w:rsidR="00787EF6" w:rsidRPr="00F81FCC" w:rsidRDefault="00787EF6" w:rsidP="00F81FCC"/>
    <w:sectPr w:rsidR="00787EF6" w:rsidRPr="00F81FCC" w:rsidSect="00285DEC">
      <w:head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A9" w:rsidRDefault="00FC3BA9" w:rsidP="00285DEC">
      <w:r>
        <w:separator/>
      </w:r>
    </w:p>
  </w:endnote>
  <w:endnote w:type="continuationSeparator" w:id="0">
    <w:p w:rsidR="00FC3BA9" w:rsidRDefault="00FC3BA9" w:rsidP="00285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A9" w:rsidRDefault="00FC3BA9" w:rsidP="00285DEC">
      <w:r>
        <w:separator/>
      </w:r>
    </w:p>
  </w:footnote>
  <w:footnote w:type="continuationSeparator" w:id="0">
    <w:p w:rsidR="00FC3BA9" w:rsidRDefault="00FC3BA9" w:rsidP="00285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35" w:rsidRDefault="00787EF6" w:rsidP="00285DEC">
    <w:pPr>
      <w:jc w:val="center"/>
      <w:rPr>
        <w:b/>
      </w:rPr>
    </w:pPr>
    <w:r>
      <w:rPr>
        <w:b/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-411480</wp:posOffset>
          </wp:positionV>
          <wp:extent cx="1485900" cy="1276350"/>
          <wp:effectExtent l="19050" t="0" r="0" b="0"/>
          <wp:wrapNone/>
          <wp:docPr id="10" name="Immagine 9" descr="Immagine 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045">
      <w:rPr>
        <w:b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5394960</wp:posOffset>
          </wp:positionH>
          <wp:positionV relativeFrom="paragraph">
            <wp:posOffset>-154305</wp:posOffset>
          </wp:positionV>
          <wp:extent cx="1242060" cy="828675"/>
          <wp:effectExtent l="19050" t="0" r="0" b="0"/>
          <wp:wrapNone/>
          <wp:docPr id="2" name="Immagine 1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206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5DEC" w:rsidRDefault="00285DEC" w:rsidP="00285DEC">
    <w:pPr>
      <w:jc w:val="center"/>
      <w:rPr>
        <w:b/>
      </w:rPr>
    </w:pPr>
    <w:r>
      <w:rPr>
        <w:b/>
        <w:noProof/>
        <w:lang w:eastAsia="it-IT"/>
      </w:rPr>
      <w:drawing>
        <wp:inline distT="0" distB="0" distL="0" distR="0">
          <wp:extent cx="533400" cy="600075"/>
          <wp:effectExtent l="19050" t="0" r="0" b="0"/>
          <wp:docPr id="3" name="Immagine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34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4CC4" w:rsidRDefault="00C04CC4" w:rsidP="00285DEC">
    <w:pPr>
      <w:jc w:val="center"/>
      <w:rPr>
        <w:b/>
      </w:rPr>
    </w:pPr>
  </w:p>
  <w:p w:rsidR="00285DEC" w:rsidRDefault="00285DEC" w:rsidP="009626A6">
    <w:pPr>
      <w:ind w:left="-426"/>
      <w:jc w:val="center"/>
      <w:rPr>
        <w:b/>
      </w:rPr>
    </w:pPr>
    <w:r w:rsidRPr="004F6677">
      <w:t>ISTITUTO PROFESSIONALE DI STATO PER I SERVIZI DELL’ENOGASTRONOMIA E</w:t>
    </w:r>
    <w:r w:rsidRPr="00216069">
      <w:rPr>
        <w:b/>
      </w:rPr>
      <w:t xml:space="preserve"> DELL’OSPITALITA’ ALBERGHIERA</w:t>
    </w:r>
  </w:p>
  <w:p w:rsidR="00285DEC" w:rsidRDefault="00285DEC" w:rsidP="009626A6">
    <w:pPr>
      <w:jc w:val="center"/>
    </w:pPr>
    <w:r>
      <w:t>C.da Vallina – 87012 Castrovillari Tel. 0981/489171 – Fax 0981/489195</w:t>
    </w:r>
  </w:p>
  <w:p w:rsidR="00285DEC" w:rsidRDefault="00285DEC" w:rsidP="009626A6">
    <w:pPr>
      <w:jc w:val="center"/>
    </w:pPr>
    <w:r>
      <w:t>Codice Fiscale : 83002080782 – Codice meccanografico : CSRH010004</w:t>
    </w:r>
  </w:p>
  <w:p w:rsidR="00285DEC" w:rsidRDefault="00184B9F" w:rsidP="009626A6">
    <w:pPr>
      <w:jc w:val="center"/>
    </w:pPr>
    <w:hyperlink r:id="rId4" w:history="1">
      <w:r w:rsidR="00285DEC" w:rsidRPr="00913592">
        <w:rPr>
          <w:rStyle w:val="Collegamentoipertestuale"/>
        </w:rPr>
        <w:t>www.ipssarcastrovillari.gov.it</w:t>
      </w:r>
    </w:hyperlink>
    <w:r w:rsidR="00285DEC" w:rsidRPr="00913592">
      <w:t xml:space="preserve">  - Email: </w:t>
    </w:r>
    <w:hyperlink r:id="rId5" w:history="1">
      <w:r w:rsidR="00285DEC" w:rsidRPr="00913592">
        <w:rPr>
          <w:rStyle w:val="Collegamentoipertestuale"/>
        </w:rPr>
        <w:t>csrh010004@istruzione.it</w:t>
      </w:r>
    </w:hyperlink>
    <w:r w:rsidR="00285DEC" w:rsidRPr="00913592">
      <w:t xml:space="preserve">  </w:t>
    </w:r>
    <w:r w:rsidR="00830735">
      <w:t xml:space="preserve">Pec: </w:t>
    </w:r>
    <w:hyperlink r:id="rId6" w:history="1">
      <w:r w:rsidR="00830735" w:rsidRPr="00CD1757">
        <w:rPr>
          <w:rStyle w:val="Collegamentoipertestuale"/>
        </w:rPr>
        <w:t>csrh010004@pec.istruzione.it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26A9"/>
    <w:multiLevelType w:val="hybridMultilevel"/>
    <w:tmpl w:val="AA2840BA"/>
    <w:lvl w:ilvl="0" w:tplc="4B545B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F149B"/>
    <w:multiLevelType w:val="hybridMultilevel"/>
    <w:tmpl w:val="727A4BD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1E5A74"/>
    <w:rsid w:val="00011C74"/>
    <w:rsid w:val="00013C9E"/>
    <w:rsid w:val="00037756"/>
    <w:rsid w:val="00075377"/>
    <w:rsid w:val="00084511"/>
    <w:rsid w:val="000A77D5"/>
    <w:rsid w:val="000C6A8D"/>
    <w:rsid w:val="000E03AE"/>
    <w:rsid w:val="000E412F"/>
    <w:rsid w:val="000F1891"/>
    <w:rsid w:val="000F4403"/>
    <w:rsid w:val="00122DE8"/>
    <w:rsid w:val="00122E0E"/>
    <w:rsid w:val="00136A0D"/>
    <w:rsid w:val="00144FB7"/>
    <w:rsid w:val="00184B9F"/>
    <w:rsid w:val="001A15A4"/>
    <w:rsid w:val="001B14B7"/>
    <w:rsid w:val="001B7753"/>
    <w:rsid w:val="001D3244"/>
    <w:rsid w:val="001E5A74"/>
    <w:rsid w:val="001F16F1"/>
    <w:rsid w:val="001F229C"/>
    <w:rsid w:val="0021102B"/>
    <w:rsid w:val="00234765"/>
    <w:rsid w:val="00240369"/>
    <w:rsid w:val="00243D77"/>
    <w:rsid w:val="002661CC"/>
    <w:rsid w:val="0027729C"/>
    <w:rsid w:val="00285DEC"/>
    <w:rsid w:val="002A43A6"/>
    <w:rsid w:val="002B1EAE"/>
    <w:rsid w:val="002B420E"/>
    <w:rsid w:val="002B6F2A"/>
    <w:rsid w:val="002E49C8"/>
    <w:rsid w:val="002E7782"/>
    <w:rsid w:val="0030331B"/>
    <w:rsid w:val="0031337B"/>
    <w:rsid w:val="00326045"/>
    <w:rsid w:val="00337594"/>
    <w:rsid w:val="0036031A"/>
    <w:rsid w:val="0038470E"/>
    <w:rsid w:val="00391FDE"/>
    <w:rsid w:val="00397976"/>
    <w:rsid w:val="003A6204"/>
    <w:rsid w:val="003E3FDB"/>
    <w:rsid w:val="00425154"/>
    <w:rsid w:val="00467277"/>
    <w:rsid w:val="00473C65"/>
    <w:rsid w:val="00473FBB"/>
    <w:rsid w:val="00475D40"/>
    <w:rsid w:val="004A4B38"/>
    <w:rsid w:val="004B2210"/>
    <w:rsid w:val="004B5B41"/>
    <w:rsid w:val="004C32A6"/>
    <w:rsid w:val="004F1BB3"/>
    <w:rsid w:val="004F6677"/>
    <w:rsid w:val="0051186A"/>
    <w:rsid w:val="0052194C"/>
    <w:rsid w:val="005552CC"/>
    <w:rsid w:val="00556C12"/>
    <w:rsid w:val="005748F8"/>
    <w:rsid w:val="00595712"/>
    <w:rsid w:val="00596336"/>
    <w:rsid w:val="005B21EB"/>
    <w:rsid w:val="00603073"/>
    <w:rsid w:val="006048D5"/>
    <w:rsid w:val="00621272"/>
    <w:rsid w:val="00621CA4"/>
    <w:rsid w:val="0063506F"/>
    <w:rsid w:val="00642B19"/>
    <w:rsid w:val="006639D0"/>
    <w:rsid w:val="00665FF2"/>
    <w:rsid w:val="006A1C31"/>
    <w:rsid w:val="006A218D"/>
    <w:rsid w:val="006E76B6"/>
    <w:rsid w:val="006F2B90"/>
    <w:rsid w:val="00705FE2"/>
    <w:rsid w:val="00743D9A"/>
    <w:rsid w:val="00754201"/>
    <w:rsid w:val="00787EF6"/>
    <w:rsid w:val="007911D2"/>
    <w:rsid w:val="007A1E99"/>
    <w:rsid w:val="00810352"/>
    <w:rsid w:val="00830735"/>
    <w:rsid w:val="00865765"/>
    <w:rsid w:val="00883205"/>
    <w:rsid w:val="00891201"/>
    <w:rsid w:val="00893FBD"/>
    <w:rsid w:val="008B6998"/>
    <w:rsid w:val="008B7FA0"/>
    <w:rsid w:val="008D54D6"/>
    <w:rsid w:val="008F323F"/>
    <w:rsid w:val="009118DB"/>
    <w:rsid w:val="00913592"/>
    <w:rsid w:val="00915BF0"/>
    <w:rsid w:val="00926DAF"/>
    <w:rsid w:val="009626A6"/>
    <w:rsid w:val="00962BDA"/>
    <w:rsid w:val="009B4CFA"/>
    <w:rsid w:val="009F7860"/>
    <w:rsid w:val="00A93C80"/>
    <w:rsid w:val="00AD56C3"/>
    <w:rsid w:val="00AE24BC"/>
    <w:rsid w:val="00B14476"/>
    <w:rsid w:val="00B5684B"/>
    <w:rsid w:val="00B70227"/>
    <w:rsid w:val="00B85483"/>
    <w:rsid w:val="00BA27F3"/>
    <w:rsid w:val="00BE0B1C"/>
    <w:rsid w:val="00BE706E"/>
    <w:rsid w:val="00BF1324"/>
    <w:rsid w:val="00BF4CDC"/>
    <w:rsid w:val="00C04CC4"/>
    <w:rsid w:val="00C26EBB"/>
    <w:rsid w:val="00C32CE4"/>
    <w:rsid w:val="00C3416A"/>
    <w:rsid w:val="00C41D93"/>
    <w:rsid w:val="00C72F3A"/>
    <w:rsid w:val="00C920D2"/>
    <w:rsid w:val="00CA28D7"/>
    <w:rsid w:val="00CA73E8"/>
    <w:rsid w:val="00CF5FA5"/>
    <w:rsid w:val="00D014FD"/>
    <w:rsid w:val="00D11B76"/>
    <w:rsid w:val="00D27F7F"/>
    <w:rsid w:val="00D4551B"/>
    <w:rsid w:val="00D64D63"/>
    <w:rsid w:val="00DA6584"/>
    <w:rsid w:val="00DC0EC7"/>
    <w:rsid w:val="00DF32C8"/>
    <w:rsid w:val="00E15EE3"/>
    <w:rsid w:val="00E726DF"/>
    <w:rsid w:val="00E844D6"/>
    <w:rsid w:val="00E91B1A"/>
    <w:rsid w:val="00EE6F7D"/>
    <w:rsid w:val="00F0335A"/>
    <w:rsid w:val="00F12A58"/>
    <w:rsid w:val="00F51A48"/>
    <w:rsid w:val="00F81FCC"/>
    <w:rsid w:val="00F944E8"/>
    <w:rsid w:val="00FC3BA9"/>
    <w:rsid w:val="00FE3A4B"/>
    <w:rsid w:val="00FE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B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D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EC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D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DEC"/>
  </w:style>
  <w:style w:type="paragraph" w:styleId="Pidipagina">
    <w:name w:val="footer"/>
    <w:basedOn w:val="Normale"/>
    <w:link w:val="PidipaginaCarattere"/>
    <w:uiPriority w:val="99"/>
    <w:semiHidden/>
    <w:unhideWhenUsed/>
    <w:rsid w:val="00285D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5DEC"/>
  </w:style>
  <w:style w:type="paragraph" w:styleId="Paragrafoelenco">
    <w:name w:val="List Paragraph"/>
    <w:basedOn w:val="Normale"/>
    <w:uiPriority w:val="34"/>
    <w:qFormat/>
    <w:rsid w:val="00787EF6"/>
    <w:pPr>
      <w:ind w:left="720"/>
      <w:contextualSpacing/>
    </w:pPr>
  </w:style>
  <w:style w:type="paragraph" w:customStyle="1" w:styleId="Default">
    <w:name w:val="Default"/>
    <w:rsid w:val="00473C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srh010004@pec.istruzione.it" TargetMode="External"/><Relationship Id="rId5" Type="http://schemas.openxmlformats.org/officeDocument/2006/relationships/hyperlink" Target="mailto:csrh010004@istruzione.it" TargetMode="External"/><Relationship Id="rId4" Type="http://schemas.openxmlformats.org/officeDocument/2006/relationships/hyperlink" Target="http://www.ipssarcastrovillari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Nuova%20carta%20intestata%20-%20Copia%20-%20Copi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851B-F8C4-48AB-B0FB-E2C861AA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- Copia - Copia - Copia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COSENZA</cp:lastModifiedBy>
  <cp:revision>2</cp:revision>
  <cp:lastPrinted>2019-03-21T08:38:00Z</cp:lastPrinted>
  <dcterms:created xsi:type="dcterms:W3CDTF">2019-03-21T10:43:00Z</dcterms:created>
  <dcterms:modified xsi:type="dcterms:W3CDTF">2019-03-21T10:43:00Z</dcterms:modified>
</cp:coreProperties>
</file>